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DA" w:rsidRPr="00A80FEE" w:rsidRDefault="00385ADA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Strong"/>
          <w:rFonts w:ascii="Arial" w:hAnsi="Arial" w:cs="Arial"/>
          <w:sz w:val="20"/>
          <w:szCs w:val="20"/>
        </w:rPr>
        <w:t xml:space="preserve">Bijlage I: </w:t>
      </w:r>
      <w:r>
        <w:rPr>
          <w:rStyle w:val="Strong"/>
          <w:rFonts w:ascii="Arial" w:hAnsi="Arial" w:cs="Arial"/>
          <w:sz w:val="20"/>
          <w:szCs w:val="20"/>
        </w:rPr>
        <w:t>Retourformulier</w:t>
      </w:r>
      <w:r w:rsidRPr="00A80FEE">
        <w:rPr>
          <w:rStyle w:val="Strong"/>
          <w:rFonts w:ascii="Arial" w:hAnsi="Arial" w:cs="Arial"/>
          <w:sz w:val="20"/>
          <w:szCs w:val="20"/>
        </w:rPr>
        <w:t xml:space="preserve"> voor herroeping</w:t>
      </w:r>
    </w:p>
    <w:p w:rsidR="00385ADA" w:rsidRPr="00A80FEE" w:rsidRDefault="00385ADA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Retour</w:t>
      </w:r>
      <w:r w:rsidRPr="00A80FEE">
        <w:rPr>
          <w:rStyle w:val="Strong"/>
          <w:rFonts w:ascii="Arial" w:hAnsi="Arial" w:cs="Arial"/>
          <w:sz w:val="20"/>
          <w:szCs w:val="20"/>
        </w:rPr>
        <w:t>formulier voor herroeping</w:t>
      </w:r>
    </w:p>
    <w:p w:rsidR="00385ADA" w:rsidRPr="00A80FEE" w:rsidRDefault="00385ADA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385ADA" w:rsidRPr="00A80FEE" w:rsidRDefault="00385ADA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385ADA" w:rsidRPr="00A80FEE" w:rsidRDefault="00385ADA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:rsidR="00385ADA" w:rsidRPr="00A80FEE" w:rsidRDefault="00385ADA" w:rsidP="00A80FEE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385ADA" w:rsidRPr="00A80FEE" w:rsidRDefault="00385ADA" w:rsidP="00A80FEE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385ADA" w:rsidRPr="00A80FEE" w:rsidRDefault="00385ADA" w:rsidP="00A80FEE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385ADA" w:rsidRPr="00A80FEE" w:rsidRDefault="00385ADA" w:rsidP="00A80FE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385ADA" w:rsidRPr="00A80FEE" w:rsidRDefault="00385ADA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385ADA" w:rsidRPr="00A80FEE" w:rsidRDefault="00385ADA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385ADA" w:rsidRPr="00A80FEE" w:rsidRDefault="00385ADA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385ADA" w:rsidRPr="00A80FEE" w:rsidRDefault="00385ADA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385ADA" w:rsidRPr="00A80FEE" w:rsidRDefault="00385ADA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385ADA" w:rsidRPr="00A80FEE" w:rsidRDefault="00385ADA" w:rsidP="00A80FE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385ADA" w:rsidRPr="00A80FEE" w:rsidRDefault="00385ADA" w:rsidP="00A80FEE">
      <w:pPr>
        <w:pStyle w:val="ListParagraph1"/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385ADA" w:rsidRPr="00A80FEE" w:rsidRDefault="00385ADA" w:rsidP="00A80FEE">
      <w:pPr>
        <w:pStyle w:val="ListParagraph1"/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385ADA" w:rsidRPr="00A80FEE" w:rsidRDefault="00385ADA" w:rsidP="00A80FEE">
      <w:pPr>
        <w:pStyle w:val="ListParagraph1"/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385ADA" w:rsidRPr="00A80FEE" w:rsidRDefault="00385ADA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385ADA" w:rsidRPr="00A80FEE" w:rsidRDefault="00385ADA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385ADA" w:rsidRPr="00A80FEE" w:rsidRDefault="00385ADA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385ADA" w:rsidRPr="00A80FEE" w:rsidRDefault="00385ADA" w:rsidP="00A80FEE">
      <w:pPr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jc w:val="both"/>
        <w:rPr>
          <w:rFonts w:ascii="Arial" w:hAnsi="Arial" w:cs="Arial"/>
          <w:sz w:val="20"/>
          <w:szCs w:val="20"/>
        </w:rPr>
      </w:pPr>
    </w:p>
    <w:p w:rsidR="00385ADA" w:rsidRPr="00A80FEE" w:rsidRDefault="00385ADA" w:rsidP="00A80FEE">
      <w:pPr>
        <w:jc w:val="both"/>
        <w:rPr>
          <w:rFonts w:ascii="Arial" w:hAnsi="Arial" w:cs="Arial"/>
          <w:sz w:val="20"/>
          <w:szCs w:val="20"/>
        </w:rPr>
      </w:pPr>
    </w:p>
    <w:sectPr w:rsidR="00385ADA" w:rsidRPr="00A80F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DA" w:rsidRDefault="00385ADA" w:rsidP="00D76227">
      <w:r>
        <w:separator/>
      </w:r>
    </w:p>
  </w:endnote>
  <w:endnote w:type="continuationSeparator" w:id="0">
    <w:p w:rsidR="00385ADA" w:rsidRDefault="00385ADA" w:rsidP="00D7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DA" w:rsidRDefault="00385A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DA" w:rsidRDefault="00385A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DA" w:rsidRDefault="00385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DA" w:rsidRDefault="00385ADA" w:rsidP="00D76227">
      <w:r>
        <w:separator/>
      </w:r>
    </w:p>
  </w:footnote>
  <w:footnote w:type="continuationSeparator" w:id="0">
    <w:p w:rsidR="00385ADA" w:rsidRDefault="00385ADA" w:rsidP="00D7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DA" w:rsidRDefault="00385A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DA" w:rsidRDefault="00385A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DA" w:rsidRDefault="00385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339D5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85ADA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050B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0C01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26F7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36FCD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35DE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073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12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91277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D01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539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393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93A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uiPriority w:val="99"/>
    <w:semiHidden/>
    <w:rsid w:val="004B459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60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57A1B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03E9"/>
    <w:rPr>
      <w:b/>
      <w:bCs/>
    </w:rPr>
  </w:style>
  <w:style w:type="paragraph" w:styleId="Header">
    <w:name w:val="header"/>
    <w:basedOn w:val="Normal"/>
    <w:link w:val="HeaderChar"/>
    <w:uiPriority w:val="99"/>
    <w:rsid w:val="00D76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2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2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777</Characters>
  <Application>Microsoft Office Outlook</Application>
  <DocSecurity>0</DocSecurity>
  <Lines>0</Lines>
  <Paragraphs>0</Paragraphs>
  <ScaleCrop>false</ScaleCrop>
  <Company>Bol.com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I: Modelformulier voor herroeping</dc:title>
  <dc:subject/>
  <dc:creator>Administrator</dc:creator>
  <cp:keywords/>
  <dc:description/>
  <cp:lastModifiedBy>Angela</cp:lastModifiedBy>
  <cp:revision>3</cp:revision>
  <cp:lastPrinted>2014-09-02T08:13:00Z</cp:lastPrinted>
  <dcterms:created xsi:type="dcterms:W3CDTF">2015-03-09T08:19:00Z</dcterms:created>
  <dcterms:modified xsi:type="dcterms:W3CDTF">2015-03-13T08:13:00Z</dcterms:modified>
</cp:coreProperties>
</file>